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EC2335" w:rsidRPr="00EC2335" w:rsidTr="00EC23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EC2335" w:rsidRPr="00EC2335" w:rsidTr="00EC23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11.6380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11.6708</w:t>
            </w: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17.9031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17.9142</w:t>
            </w: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13.1840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13.1748</w:t>
            </w:r>
          </w:p>
        </w:tc>
      </w:tr>
      <w:tr w:rsidR="00EC2335" w:rsidRPr="00EC2335" w:rsidTr="00EC2335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11.6514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17.9185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C2335" w:rsidRPr="00EC2335" w:rsidTr="00EC23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2335" w:rsidRPr="00EC2335" w:rsidRDefault="00EC2335" w:rsidP="00EC23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2335">
              <w:rPr>
                <w:rFonts w:ascii="Arial" w:hAnsi="Arial" w:cs="Arial"/>
                <w:sz w:val="24"/>
                <w:szCs w:val="24"/>
                <w:lang w:val="en-US"/>
              </w:rPr>
              <w:t>13.1816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35" w:rsidRPr="00EC2335" w:rsidRDefault="00EC2335" w:rsidP="00EC233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3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23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23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23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2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23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23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233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233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23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23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23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23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233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23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233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2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23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23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23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2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23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23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233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233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23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23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23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23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233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23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233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2015-02-20T16:12:00Z</dcterms:created>
  <dcterms:modified xsi:type="dcterms:W3CDTF">2015-02-20T16:12:00Z</dcterms:modified>
</cp:coreProperties>
</file>